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856F87" w:rsidRDefault="00856F87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Δ.Ο.ΚΟΙ.Π.Α.Ν.-ΔΙΕΥΘΥΝΣΗ ΠΑΙΔΙΚΗΣ ΜΕΡΙΜΝΑΣ &amp; 3</w:t>
            </w:r>
            <w:r w:rsidRPr="00856F87">
              <w:rPr>
                <w:rFonts w:ascii="Arial" w:hAnsi="Arial" w:cs="Arial"/>
                <w:sz w:val="22"/>
                <w:vertAlign w:val="superscript"/>
              </w:rPr>
              <w:t>ΗΣ</w:t>
            </w:r>
            <w:r>
              <w:rPr>
                <w:rFonts w:ascii="Arial" w:hAnsi="Arial" w:cs="Arial"/>
                <w:sz w:val="22"/>
              </w:rPr>
              <w:t xml:space="preserve"> ΗΛΙΚΙΑΣ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856F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Συναινώ να πραγματοποιεί  η παιδίατρος τυπική κλινική εξέταση  για την παρακολούθηση της υγείας του τεκνου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856F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μου                                                                     κατά την διάρκεια παραμονής του από το Βρεφικό- Παιδικό-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856F8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Βρεφονηπιακό Σταθμό του Δ.Ο.ΚΟΙ.Π.Α.Ν. για το σχολικό έτος 2022-2023             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856F87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856F87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5F" w:rsidRDefault="00412F5F">
      <w:r>
        <w:separator/>
      </w:r>
    </w:p>
  </w:endnote>
  <w:endnote w:type="continuationSeparator" w:id="0">
    <w:p w:rsidR="00412F5F" w:rsidRDefault="0041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5F" w:rsidRDefault="00412F5F">
      <w:r>
        <w:separator/>
      </w:r>
    </w:p>
  </w:footnote>
  <w:footnote w:type="continuationSeparator" w:id="0">
    <w:p w:rsidR="00412F5F" w:rsidRDefault="0041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856F8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412F5F"/>
    <w:rsid w:val="00856F87"/>
    <w:rsid w:val="00915AA9"/>
    <w:rsid w:val="00CE478E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2002-09-25T07:58:00Z</cp:lastPrinted>
  <dcterms:created xsi:type="dcterms:W3CDTF">2022-05-26T11:34:00Z</dcterms:created>
  <dcterms:modified xsi:type="dcterms:W3CDTF">2022-05-26T11:34:00Z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